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5F" w:rsidRDefault="00AB185F" w:rsidP="00B32734">
      <w:pPr>
        <w:jc w:val="center"/>
      </w:pPr>
    </w:p>
    <w:p w:rsidR="00AB185F" w:rsidRDefault="00AB185F" w:rsidP="00B32734">
      <w:pPr>
        <w:jc w:val="center"/>
      </w:pPr>
    </w:p>
    <w:p w:rsidR="00AB185F" w:rsidRDefault="00AB185F" w:rsidP="00B32734">
      <w:pPr>
        <w:jc w:val="center"/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t>STANLEY</w:t>
            </w:r>
          </w:smartTag>
          <w:r>
            <w:t xml:space="preserve"> </w:t>
          </w:r>
          <w:smartTag w:uri="urn:schemas-microsoft-com:office:smarttags" w:element="place">
            <w:r>
              <w:t>HEIGHTS</w:t>
            </w:r>
          </w:smartTag>
          <w:r>
            <w:t xml:space="preserve"> </w:t>
          </w:r>
          <w:smartTag w:uri="urn:schemas-microsoft-com:office:smarttags" w:element="place">
            <w:r>
              <w:t>BAPTIST</w:t>
            </w:r>
          </w:smartTag>
          <w:r>
            <w:t xml:space="preserve"> </w:t>
          </w:r>
          <w:smartTag w:uri="urn:schemas-microsoft-com:office:smarttags" w:element="place">
            <w:r>
              <w:t>CHURCH</w:t>
            </w:r>
          </w:smartTag>
          <w:r>
            <w:t xml:space="preserve"> </w:t>
          </w:r>
          <w:smartTag w:uri="urn:schemas-microsoft-com:office:smarttags" w:element="place">
            <w:r>
              <w:t>FINE</w:t>
            </w:r>
          </w:smartTag>
          <w:r>
            <w:t xml:space="preserve"> </w:t>
          </w:r>
          <w:smartTag w:uri="urn:schemas-microsoft-com:office:smarttags" w:element="place">
            <w:r>
              <w:t>ARTS</w:t>
            </w:r>
          </w:smartTag>
          <w:r>
            <w:t xml:space="preserve"> </w:t>
          </w:r>
          <w:smartTag w:uri="urn:schemas-microsoft-com:office:smarttags" w:element="place">
            <w:r>
              <w:t>ACADEMY</w:t>
            </w:r>
          </w:smartTag>
        </w:smartTag>
      </w:smartTag>
    </w:p>
    <w:p w:rsidR="00AB185F" w:rsidRDefault="00AB185F" w:rsidP="00B32734">
      <w:pPr>
        <w:jc w:val="center"/>
      </w:pPr>
      <w:r>
        <w:t>2017-2018 Academy Year</w:t>
      </w:r>
    </w:p>
    <w:p w:rsidR="00AB185F" w:rsidRDefault="00AB185F" w:rsidP="00B32734"/>
    <w:p w:rsidR="00AB185F" w:rsidRDefault="00AB185F" w:rsidP="00B32734">
      <w:pPr>
        <w:rPr>
          <w:b/>
        </w:rPr>
      </w:pPr>
      <w:r>
        <w:rPr>
          <w:b/>
        </w:rPr>
        <w:t>Private Lessons</w:t>
      </w:r>
    </w:p>
    <w:p w:rsidR="00AB185F" w:rsidRDefault="00AB185F" w:rsidP="00B32734">
      <w:pPr>
        <w:rPr>
          <w:b/>
        </w:rPr>
      </w:pPr>
    </w:p>
    <w:p w:rsidR="00AB185F" w:rsidRDefault="00AB185F" w:rsidP="00B32734">
      <w:r>
        <w:rPr>
          <w:u w:val="single"/>
        </w:rPr>
        <w:t>15 Week Terms</w:t>
      </w:r>
    </w:p>
    <w:p w:rsidR="00AB185F" w:rsidRDefault="00AB185F" w:rsidP="00B32734"/>
    <w:p w:rsidR="00AB185F" w:rsidRDefault="00AB185F" w:rsidP="00B32734">
      <w:r>
        <w:t>1</w:t>
      </w:r>
      <w:r w:rsidRPr="00B32734">
        <w:rPr>
          <w:vertAlign w:val="superscript"/>
        </w:rPr>
        <w:t>st</w:t>
      </w:r>
      <w:r>
        <w:t xml:space="preserve"> Term</w:t>
      </w:r>
      <w:r>
        <w:tab/>
        <w:t>Sept. 5-Dec. 15, 2017</w:t>
      </w:r>
    </w:p>
    <w:p w:rsidR="00AB185F" w:rsidRDefault="00AB185F" w:rsidP="00B32734"/>
    <w:p w:rsidR="00AB185F" w:rsidRDefault="00AB185F" w:rsidP="00B32734">
      <w:pPr>
        <w:ind w:left="1440" w:hanging="1440"/>
      </w:pPr>
      <w:r>
        <w:t>2</w:t>
      </w:r>
      <w:r w:rsidRPr="00B32734">
        <w:rPr>
          <w:vertAlign w:val="superscript"/>
        </w:rPr>
        <w:t>nd</w:t>
      </w:r>
      <w:r>
        <w:t xml:space="preserve"> Term</w:t>
      </w:r>
      <w:r>
        <w:tab/>
        <w:t>Jan. 8-April 27, 2018 (Spring Break, no lessons April 2-6 except by arrangement with instructor)</w:t>
      </w:r>
    </w:p>
    <w:p w:rsidR="00AB185F" w:rsidRDefault="00AB185F" w:rsidP="00B32734">
      <w:pPr>
        <w:ind w:left="1440" w:hanging="1440"/>
      </w:pPr>
    </w:p>
    <w:p w:rsidR="00AB185F" w:rsidRDefault="00AB185F" w:rsidP="00B32734">
      <w:pPr>
        <w:ind w:left="1440" w:hanging="1440"/>
      </w:pPr>
      <w:r w:rsidRPr="00835446">
        <w:rPr>
          <w:u w:val="single"/>
        </w:rPr>
        <w:t>Summer Term</w:t>
      </w:r>
      <w:r>
        <w:tab/>
        <w:t>May 7-June 29, 2018 (8 weeks)</w:t>
      </w:r>
    </w:p>
    <w:p w:rsidR="00AB185F" w:rsidRDefault="00AB185F" w:rsidP="00B32734">
      <w:pPr>
        <w:ind w:left="1440" w:hanging="1440"/>
      </w:pPr>
    </w:p>
    <w:p w:rsidR="00AB185F" w:rsidRDefault="00AB185F" w:rsidP="00B32734">
      <w:pPr>
        <w:ind w:left="1440" w:hanging="1440"/>
      </w:pPr>
      <w:r w:rsidRPr="001F7760">
        <w:rPr>
          <w:b/>
        </w:rPr>
        <w:t>Note</w:t>
      </w:r>
      <w:r>
        <w:t>: In addition to the above dates, terms can commence on any agreed upon date and terminate in 15 or 8 weeks.</w:t>
      </w:r>
    </w:p>
    <w:p w:rsidR="00AB185F" w:rsidRDefault="00AB185F" w:rsidP="00B32734">
      <w:pPr>
        <w:ind w:left="1440" w:hanging="1440"/>
      </w:pPr>
    </w:p>
    <w:p w:rsidR="00AB185F" w:rsidRDefault="00AB185F" w:rsidP="00B32734">
      <w:pPr>
        <w:ind w:left="1440" w:hanging="1440"/>
      </w:pPr>
      <w:r>
        <w:t>Tuition Fall and Spring Terms (15 weeks): $225.00 per term paid in advance of first lesson.</w:t>
      </w:r>
    </w:p>
    <w:p w:rsidR="00AB185F" w:rsidRDefault="00AB185F" w:rsidP="00B32734">
      <w:pPr>
        <w:ind w:left="1440" w:hanging="1440"/>
      </w:pPr>
      <w:r>
        <w:t>Alternate monthly payment plan: $60.00 per mo. due in advance of the first lesson of each</w:t>
      </w:r>
    </w:p>
    <w:p w:rsidR="00AB185F" w:rsidRDefault="00AB185F" w:rsidP="00916BF8">
      <w:pPr>
        <w:ind w:left="1440"/>
      </w:pPr>
      <w:r>
        <w:t>month.</w:t>
      </w:r>
    </w:p>
    <w:p w:rsidR="00AB185F" w:rsidRDefault="00AB185F" w:rsidP="00B32734">
      <w:pPr>
        <w:ind w:left="1440" w:hanging="1440"/>
      </w:pPr>
      <w:r>
        <w:t>A minimum of 13 half-hour lessons</w:t>
      </w:r>
    </w:p>
    <w:p w:rsidR="00AB185F" w:rsidRDefault="00AB185F" w:rsidP="00B32734">
      <w:pPr>
        <w:ind w:left="1440" w:hanging="1440"/>
      </w:pPr>
      <w:r>
        <w:t>Family rates (children under 18 years old):</w:t>
      </w:r>
    </w:p>
    <w:p w:rsidR="00AB185F" w:rsidRDefault="00AB185F" w:rsidP="00B32734">
      <w:pPr>
        <w:ind w:left="1440" w:hanging="1440"/>
      </w:pPr>
      <w:r>
        <w:tab/>
      </w:r>
      <w:r>
        <w:tab/>
        <w:t>$225 for 1</w:t>
      </w:r>
      <w:r w:rsidRPr="00B32734">
        <w:rPr>
          <w:vertAlign w:val="superscript"/>
        </w:rPr>
        <w:t>st</w:t>
      </w:r>
      <w:r>
        <w:t xml:space="preserve"> child</w:t>
      </w:r>
    </w:p>
    <w:p w:rsidR="00AB185F" w:rsidRDefault="00AB185F" w:rsidP="00B32734">
      <w:pPr>
        <w:ind w:left="1440" w:hanging="1440"/>
      </w:pPr>
      <w:r>
        <w:tab/>
      </w:r>
      <w:r>
        <w:tab/>
        <w:t>$215 for 2</w:t>
      </w:r>
      <w:r w:rsidRPr="00B32734">
        <w:rPr>
          <w:vertAlign w:val="superscript"/>
        </w:rPr>
        <w:t>nd</w:t>
      </w:r>
      <w:r>
        <w:t xml:space="preserve"> child</w:t>
      </w:r>
    </w:p>
    <w:p w:rsidR="00AB185F" w:rsidRDefault="00AB185F" w:rsidP="00B32734">
      <w:pPr>
        <w:ind w:left="1440" w:hanging="1440"/>
      </w:pPr>
      <w:r>
        <w:tab/>
      </w:r>
      <w:r>
        <w:tab/>
        <w:t>$205 for each additional child</w:t>
      </w:r>
    </w:p>
    <w:p w:rsidR="00AB185F" w:rsidRDefault="00AB185F" w:rsidP="00B32734">
      <w:pPr>
        <w:ind w:left="1440" w:hanging="1440"/>
      </w:pPr>
      <w:r>
        <w:t>Summer Term Tuition (8 weeks): $120.00 ($115.00 for 2</w:t>
      </w:r>
      <w:r w:rsidRPr="00B32734">
        <w:rPr>
          <w:vertAlign w:val="superscript"/>
        </w:rPr>
        <w:t>nd</w:t>
      </w:r>
      <w:r>
        <w:t xml:space="preserve"> child, $110.00 each additional child)</w:t>
      </w:r>
    </w:p>
    <w:p w:rsidR="00AB185F" w:rsidRDefault="00AB185F" w:rsidP="00B32734">
      <w:pPr>
        <w:ind w:left="1440" w:hanging="1440"/>
      </w:pPr>
      <w:r>
        <w:t>A minimum of 7 half-hour lessons</w:t>
      </w:r>
    </w:p>
    <w:p w:rsidR="00AB185F" w:rsidRDefault="00AB185F" w:rsidP="00B32734">
      <w:pPr>
        <w:ind w:left="1440" w:hanging="1440"/>
      </w:pPr>
    </w:p>
    <w:p w:rsidR="00AB185F" w:rsidRDefault="00AB185F" w:rsidP="00B32734">
      <w:pPr>
        <w:ind w:left="1440" w:hanging="1440"/>
      </w:pPr>
      <w:r>
        <w:rPr>
          <w:b/>
        </w:rPr>
        <w:t>Classes</w:t>
      </w:r>
      <w:r>
        <w:t xml:space="preserve"> (schedule and minimum number as above)</w:t>
      </w:r>
    </w:p>
    <w:p w:rsidR="00AB185F" w:rsidRDefault="00AB185F" w:rsidP="00B32734">
      <w:pPr>
        <w:ind w:left="1440" w:hanging="1440"/>
      </w:pPr>
    </w:p>
    <w:p w:rsidR="00AB185F" w:rsidRDefault="00AB185F" w:rsidP="00B32734">
      <w:pPr>
        <w:ind w:left="1440" w:hanging="1440"/>
      </w:pPr>
      <w:r>
        <w:t xml:space="preserve">45 minute classes, minimum of 3 students; (2 students, 30 minute classes) </w:t>
      </w:r>
    </w:p>
    <w:p w:rsidR="00AB185F" w:rsidRDefault="00AB185F" w:rsidP="00B32734">
      <w:pPr>
        <w:ind w:left="1440" w:hanging="1440"/>
      </w:pPr>
      <w:r>
        <w:t>Tuition: $150.00 per term paid in advance of first class.</w:t>
      </w:r>
    </w:p>
    <w:p w:rsidR="00AB185F" w:rsidRDefault="00AB185F" w:rsidP="00B32734">
      <w:pPr>
        <w:ind w:left="1440" w:hanging="1440"/>
      </w:pPr>
      <w:r>
        <w:t>Alternate monthly payment plan: $40.00 per mo. due in advance of the first class of each month.</w:t>
      </w:r>
    </w:p>
    <w:p w:rsidR="00AB185F" w:rsidRDefault="00AB185F" w:rsidP="00B32734">
      <w:pPr>
        <w:ind w:left="1440" w:hanging="1440"/>
      </w:pPr>
    </w:p>
    <w:p w:rsidR="00AB185F" w:rsidRDefault="00AB185F" w:rsidP="00B32734">
      <w:pPr>
        <w:ind w:left="1440" w:hanging="1440"/>
      </w:pPr>
      <w:r>
        <w:rPr>
          <w:b/>
        </w:rPr>
        <w:t>Private Lessons and Classes</w:t>
      </w:r>
    </w:p>
    <w:p w:rsidR="00AB185F" w:rsidRDefault="00AB185F" w:rsidP="00B32734">
      <w:pPr>
        <w:ind w:left="1440" w:hanging="1440"/>
      </w:pPr>
      <w:r>
        <w:t>Weekly lessons/classes - except holidays (Thursday and Friday of Thanksgiving week,</w:t>
      </w:r>
    </w:p>
    <w:p w:rsidR="00AB185F" w:rsidRDefault="00AB185F" w:rsidP="00B32734">
      <w:pPr>
        <w:ind w:left="1440" w:hanging="1440"/>
      </w:pPr>
      <w:r>
        <w:t>Christmas Day, Memorial Day, Independence Day).</w:t>
      </w:r>
    </w:p>
    <w:p w:rsidR="00AB185F" w:rsidRDefault="00AB185F" w:rsidP="00B32734">
      <w:pPr>
        <w:ind w:left="1440" w:hanging="1440"/>
      </w:pPr>
      <w:r>
        <w:t>No make-ups for holidays or missed lessons.</w:t>
      </w:r>
    </w:p>
    <w:p w:rsidR="00AB185F" w:rsidRDefault="00AB185F" w:rsidP="00B32734">
      <w:pPr>
        <w:ind w:left="1440" w:hanging="1440"/>
      </w:pPr>
    </w:p>
    <w:p w:rsidR="00AB185F" w:rsidRDefault="00AB185F" w:rsidP="00916BF8"/>
    <w:p w:rsidR="00AB185F" w:rsidRDefault="00AB185F" w:rsidP="00916BF8">
      <w:pPr>
        <w:rPr>
          <w:b/>
        </w:rPr>
      </w:pPr>
      <w:r>
        <w:rPr>
          <w:b/>
        </w:rPr>
        <w:t xml:space="preserve">Instruments/Materials </w:t>
      </w:r>
    </w:p>
    <w:p w:rsidR="00AB185F" w:rsidRPr="00916BF8" w:rsidRDefault="00AB185F" w:rsidP="001F7760">
      <w:pPr>
        <w:rPr>
          <w:b/>
        </w:rPr>
      </w:pPr>
      <w:r>
        <w:t>Instruments can be purchased or rented through local music stores or purchased on the internet.  Most lessons/classes will require purchase of music and/or other materials.  Payment for music provided by the teacher is made to the teacher.</w:t>
      </w:r>
    </w:p>
    <w:p w:rsidR="00AB185F" w:rsidRPr="00916BF8" w:rsidRDefault="00AB185F" w:rsidP="00916BF8">
      <w:pPr>
        <w:rPr>
          <w:b/>
        </w:rPr>
      </w:pPr>
    </w:p>
    <w:p w:rsidR="00AB185F" w:rsidRDefault="00AB185F"/>
    <w:sectPr w:rsidR="00AB185F" w:rsidSect="00916B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34"/>
    <w:rsid w:val="00002B98"/>
    <w:rsid w:val="00012552"/>
    <w:rsid w:val="000644FF"/>
    <w:rsid w:val="000A52A0"/>
    <w:rsid w:val="0014557B"/>
    <w:rsid w:val="00186B03"/>
    <w:rsid w:val="001E6B2B"/>
    <w:rsid w:val="001F7760"/>
    <w:rsid w:val="002000CE"/>
    <w:rsid w:val="0023260B"/>
    <w:rsid w:val="002749E2"/>
    <w:rsid w:val="002B1017"/>
    <w:rsid w:val="002E5C18"/>
    <w:rsid w:val="003069FF"/>
    <w:rsid w:val="00362E37"/>
    <w:rsid w:val="00371270"/>
    <w:rsid w:val="0038131F"/>
    <w:rsid w:val="00390DE4"/>
    <w:rsid w:val="00404AD1"/>
    <w:rsid w:val="004163E1"/>
    <w:rsid w:val="00474C1A"/>
    <w:rsid w:val="004D1436"/>
    <w:rsid w:val="004E51AB"/>
    <w:rsid w:val="005116ED"/>
    <w:rsid w:val="00574334"/>
    <w:rsid w:val="005B497E"/>
    <w:rsid w:val="005B6423"/>
    <w:rsid w:val="00641883"/>
    <w:rsid w:val="00674635"/>
    <w:rsid w:val="0069156D"/>
    <w:rsid w:val="00697E98"/>
    <w:rsid w:val="006B14F0"/>
    <w:rsid w:val="006E3F76"/>
    <w:rsid w:val="00712EE3"/>
    <w:rsid w:val="00761AD1"/>
    <w:rsid w:val="007748DA"/>
    <w:rsid w:val="0079119D"/>
    <w:rsid w:val="008325D5"/>
    <w:rsid w:val="00835446"/>
    <w:rsid w:val="00862BB7"/>
    <w:rsid w:val="0089063A"/>
    <w:rsid w:val="008A0312"/>
    <w:rsid w:val="00916BF8"/>
    <w:rsid w:val="009248C8"/>
    <w:rsid w:val="009717C1"/>
    <w:rsid w:val="0097300D"/>
    <w:rsid w:val="00987A82"/>
    <w:rsid w:val="00AB185F"/>
    <w:rsid w:val="00B32734"/>
    <w:rsid w:val="00B53D65"/>
    <w:rsid w:val="00B572F4"/>
    <w:rsid w:val="00B93846"/>
    <w:rsid w:val="00C07938"/>
    <w:rsid w:val="00C60194"/>
    <w:rsid w:val="00C76254"/>
    <w:rsid w:val="00D57678"/>
    <w:rsid w:val="00DE4131"/>
    <w:rsid w:val="00DF47B9"/>
    <w:rsid w:val="00E20305"/>
    <w:rsid w:val="00E21627"/>
    <w:rsid w:val="00E26452"/>
    <w:rsid w:val="00E95737"/>
    <w:rsid w:val="00EE26CC"/>
    <w:rsid w:val="00F23467"/>
    <w:rsid w:val="00F631E4"/>
    <w:rsid w:val="00FC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 HEIGHTS BAPTIST CHURCH FINE ARTS ACADEMY</dc:title>
  <dc:subject/>
  <dc:creator>Michael Thomas</dc:creator>
  <cp:keywords/>
  <dc:description/>
  <cp:lastModifiedBy>Michael</cp:lastModifiedBy>
  <cp:revision>2</cp:revision>
  <cp:lastPrinted>2017-02-03T20:43:00Z</cp:lastPrinted>
  <dcterms:created xsi:type="dcterms:W3CDTF">2017-05-17T20:16:00Z</dcterms:created>
  <dcterms:modified xsi:type="dcterms:W3CDTF">2017-05-17T20:16:00Z</dcterms:modified>
</cp:coreProperties>
</file>